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73" w:rsidRPr="00EE63B8" w:rsidRDefault="00D06573" w:rsidP="00D06573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EE63B8">
        <w:rPr>
          <w:rFonts w:ascii="Arial" w:hAnsi="Arial" w:cs="Arial"/>
          <w:b/>
          <w:sz w:val="30"/>
          <w:szCs w:val="30"/>
          <w:u w:val="single"/>
        </w:rPr>
        <w:t>Anmeldung zum Mittagessen</w:t>
      </w:r>
    </w:p>
    <w:p w:rsidR="00D06573" w:rsidRDefault="00D06573" w:rsidP="00D06573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:rsidR="00D06573" w:rsidRPr="00D06573" w:rsidRDefault="00D06573" w:rsidP="00D06573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melde ich meine Tochter ________________________________ Klasse ________</w:t>
      </w:r>
    </w:p>
    <w:p w:rsidR="00D06573" w:rsidRDefault="00D06573" w:rsidP="00D06573">
      <w:pPr>
        <w:jc w:val="both"/>
        <w:rPr>
          <w:rFonts w:ascii="Arial" w:hAnsi="Arial" w:cs="Arial"/>
          <w:sz w:val="22"/>
          <w:szCs w:val="22"/>
        </w:rPr>
      </w:pPr>
      <w:r w:rsidRPr="00671AF4">
        <w:rPr>
          <w:rFonts w:ascii="Arial" w:hAnsi="Arial" w:cs="Arial"/>
          <w:sz w:val="22"/>
          <w:szCs w:val="22"/>
        </w:rPr>
        <w:t>zum Mi</w:t>
      </w:r>
      <w:r>
        <w:rPr>
          <w:rFonts w:ascii="Arial" w:hAnsi="Arial" w:cs="Arial"/>
          <w:sz w:val="22"/>
          <w:szCs w:val="22"/>
        </w:rPr>
        <w:t>ttagessen an folgenden 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gen verbindlich für das Schuljahr 2023/24</w:t>
      </w:r>
      <w:r>
        <w:rPr>
          <w:rFonts w:ascii="Arial" w:hAnsi="Arial" w:cs="Arial"/>
          <w:sz w:val="22"/>
          <w:szCs w:val="22"/>
        </w:rPr>
        <w:t xml:space="preserve"> an.</w:t>
      </w:r>
    </w:p>
    <w:p w:rsidR="00D06573" w:rsidRDefault="00D06573" w:rsidP="00D06573">
      <w:pPr>
        <w:tabs>
          <w:tab w:val="left" w:pos="1800"/>
          <w:tab w:val="left" w:pos="3600"/>
          <w:tab w:val="left" w:pos="5580"/>
          <w:tab w:val="left" w:pos="7740"/>
        </w:tabs>
        <w:rPr>
          <w:rFonts w:ascii="Arial" w:hAnsi="Arial" w:cs="Arial"/>
          <w:sz w:val="22"/>
          <w:szCs w:val="22"/>
        </w:rPr>
      </w:pP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Montag</w:t>
      </w:r>
      <w:r>
        <w:rPr>
          <w:rFonts w:ascii="Arial" w:hAnsi="Arial" w:cs="Arial"/>
          <w:sz w:val="22"/>
          <w:szCs w:val="22"/>
        </w:rPr>
        <w:tab/>
      </w: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Dienstag</w:t>
      </w:r>
      <w:r>
        <w:rPr>
          <w:rFonts w:ascii="Arial" w:hAnsi="Arial" w:cs="Arial"/>
          <w:sz w:val="22"/>
          <w:szCs w:val="22"/>
        </w:rPr>
        <w:tab/>
      </w: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Mittwoch</w:t>
      </w:r>
      <w:r>
        <w:rPr>
          <w:rFonts w:ascii="Arial" w:hAnsi="Arial" w:cs="Arial"/>
          <w:sz w:val="22"/>
          <w:szCs w:val="22"/>
        </w:rPr>
        <w:tab/>
      </w: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Donnerstag</w:t>
      </w:r>
      <w:r>
        <w:rPr>
          <w:rFonts w:ascii="Arial" w:hAnsi="Arial" w:cs="Arial"/>
          <w:sz w:val="22"/>
          <w:szCs w:val="22"/>
        </w:rPr>
        <w:tab/>
      </w: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Freitag</w:t>
      </w:r>
    </w:p>
    <w:p w:rsidR="00D06573" w:rsidRDefault="00D06573" w:rsidP="00D06573">
      <w:pPr>
        <w:tabs>
          <w:tab w:val="left" w:pos="1800"/>
          <w:tab w:val="left" w:pos="3600"/>
          <w:tab w:val="left" w:pos="5580"/>
          <w:tab w:val="left" w:pos="7740"/>
        </w:tabs>
        <w:rPr>
          <w:rFonts w:ascii="Arial" w:hAnsi="Arial" w:cs="Arial"/>
          <w:sz w:val="22"/>
          <w:szCs w:val="22"/>
        </w:rPr>
      </w:pP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Stunde</w:t>
      </w:r>
      <w:r>
        <w:rPr>
          <w:rFonts w:ascii="Arial" w:hAnsi="Arial" w:cs="Arial"/>
          <w:sz w:val="22"/>
          <w:szCs w:val="22"/>
        </w:rPr>
        <w:tab/>
      </w: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Stunde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Stunde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Stunde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C75CC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Stunde</w:t>
      </w:r>
      <w:proofErr w:type="spellEnd"/>
    </w:p>
    <w:p w:rsidR="00D06573" w:rsidRDefault="00D06573" w:rsidP="00D06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(gewünschte Tage bitte ankreuzen und 5./6./7. Stunde bitte eintragen)</w:t>
      </w:r>
    </w:p>
    <w:p w:rsidR="00D06573" w:rsidRPr="00353AD2" w:rsidRDefault="00D06573" w:rsidP="00D06573">
      <w:pPr>
        <w:rPr>
          <w:rFonts w:ascii="Arial" w:hAnsi="Arial" w:cs="Arial"/>
          <w:sz w:val="22"/>
          <w:szCs w:val="22"/>
          <w:u w:val="single"/>
        </w:rPr>
      </w:pPr>
      <w:r w:rsidRPr="00353AD2">
        <w:rPr>
          <w:rFonts w:ascii="Arial" w:hAnsi="Arial" w:cs="Arial"/>
          <w:sz w:val="22"/>
          <w:szCs w:val="22"/>
          <w:u w:val="single"/>
        </w:rPr>
        <w:t>Aufgrund meiner Essensanmeldung ergibt sich folgender Zahlungsplan:</w:t>
      </w:r>
    </w:p>
    <w:p w:rsidR="00D06573" w:rsidRDefault="00D06573" w:rsidP="00D06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741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 bei einem angekreuzten Tag</w:t>
      </w:r>
    </w:p>
    <w:p w:rsidR="00D06573" w:rsidRPr="007419B6" w:rsidRDefault="00D06573" w:rsidP="00D06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  <w:r w:rsidRPr="007419B6">
        <w:rPr>
          <w:rFonts w:ascii="Arial" w:hAnsi="Arial" w:cs="Arial"/>
          <w:sz w:val="22"/>
          <w:szCs w:val="22"/>
        </w:rPr>
        <w:t xml:space="preserve"> Euro bei zwei angekreuzten Tagen</w:t>
      </w:r>
    </w:p>
    <w:p w:rsidR="00D06573" w:rsidRPr="007419B6" w:rsidRDefault="00D06573" w:rsidP="00D06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</w:t>
      </w:r>
      <w:r w:rsidRPr="007419B6">
        <w:rPr>
          <w:rFonts w:ascii="Arial" w:hAnsi="Arial" w:cs="Arial"/>
          <w:sz w:val="22"/>
          <w:szCs w:val="22"/>
        </w:rPr>
        <w:t xml:space="preserve"> Euro bei drei angekreuzten Tagen</w:t>
      </w:r>
    </w:p>
    <w:p w:rsidR="00D06573" w:rsidRPr="007419B6" w:rsidRDefault="00D06573" w:rsidP="00D06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</w:t>
      </w:r>
      <w:r w:rsidRPr="007419B6">
        <w:rPr>
          <w:rFonts w:ascii="Arial" w:hAnsi="Arial" w:cs="Arial"/>
          <w:sz w:val="22"/>
          <w:szCs w:val="22"/>
        </w:rPr>
        <w:t xml:space="preserve"> Euro bei vier angekreuzten Tagen</w:t>
      </w:r>
    </w:p>
    <w:p w:rsidR="00D06573" w:rsidRPr="007419B6" w:rsidRDefault="00D06573" w:rsidP="00D06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 Euro bei fünf angekreuzten Tagen</w:t>
      </w:r>
      <w:r w:rsidRPr="007419B6">
        <w:rPr>
          <w:rFonts w:ascii="Arial" w:hAnsi="Arial" w:cs="Arial"/>
          <w:sz w:val="22"/>
          <w:szCs w:val="22"/>
        </w:rPr>
        <w:br/>
      </w:r>
    </w:p>
    <w:p w:rsidR="00D06573" w:rsidRPr="007419B6" w:rsidRDefault="00D06573" w:rsidP="00D06573">
      <w:pPr>
        <w:rPr>
          <w:rFonts w:ascii="Arial" w:hAnsi="Arial" w:cs="Arial"/>
          <w:sz w:val="22"/>
          <w:szCs w:val="22"/>
        </w:rPr>
      </w:pPr>
      <w:r w:rsidRPr="007419B6">
        <w:rPr>
          <w:rFonts w:ascii="Arial" w:hAnsi="Arial" w:cs="Arial"/>
          <w:sz w:val="22"/>
          <w:szCs w:val="22"/>
        </w:rPr>
        <w:t>Der Betrag für die jeweils angekreuzten Ta</w:t>
      </w:r>
      <w:r>
        <w:rPr>
          <w:rFonts w:ascii="Arial" w:hAnsi="Arial" w:cs="Arial"/>
          <w:sz w:val="22"/>
          <w:szCs w:val="22"/>
        </w:rPr>
        <w:t xml:space="preserve">ge wird für den Zeitraum Sept 23 bis Juli 24 </w:t>
      </w:r>
      <w:r>
        <w:rPr>
          <w:rFonts w:ascii="Arial" w:hAnsi="Arial" w:cs="Arial"/>
          <w:sz w:val="22"/>
          <w:szCs w:val="22"/>
        </w:rPr>
        <w:t>zum 3. jeden Monats</w:t>
      </w:r>
      <w:r>
        <w:rPr>
          <w:rFonts w:ascii="Arial" w:hAnsi="Arial" w:cs="Arial"/>
          <w:sz w:val="22"/>
          <w:szCs w:val="22"/>
        </w:rPr>
        <w:t xml:space="preserve"> eingezogen.</w:t>
      </w:r>
    </w:p>
    <w:p w:rsidR="00D06573" w:rsidRPr="007419B6" w:rsidRDefault="00D06573" w:rsidP="00D06573">
      <w:pPr>
        <w:rPr>
          <w:rFonts w:ascii="Arial" w:hAnsi="Arial" w:cs="Arial"/>
          <w:sz w:val="22"/>
          <w:szCs w:val="22"/>
        </w:rPr>
      </w:pPr>
    </w:p>
    <w:p w:rsidR="00D06573" w:rsidRPr="00843E73" w:rsidRDefault="00D06573" w:rsidP="00D06573">
      <w:pPr>
        <w:rPr>
          <w:rFonts w:ascii="Arial" w:hAnsi="Arial" w:cs="Arial"/>
          <w:sz w:val="22"/>
          <w:szCs w:val="22"/>
        </w:rPr>
      </w:pPr>
      <w:r w:rsidRPr="00843E73">
        <w:rPr>
          <w:rFonts w:ascii="Arial" w:hAnsi="Arial" w:cs="Arial"/>
          <w:sz w:val="22"/>
          <w:szCs w:val="22"/>
        </w:rPr>
        <w:t>□</w:t>
      </w:r>
      <w:r w:rsidRPr="007419B6">
        <w:rPr>
          <w:rFonts w:ascii="Arial" w:hAnsi="Arial" w:cs="Arial"/>
          <w:b/>
          <w:sz w:val="22"/>
          <w:szCs w:val="22"/>
        </w:rPr>
        <w:tab/>
      </w:r>
      <w:r w:rsidRPr="00843E73">
        <w:rPr>
          <w:rFonts w:ascii="Arial" w:hAnsi="Arial" w:cs="Arial"/>
          <w:sz w:val="22"/>
          <w:szCs w:val="22"/>
        </w:rPr>
        <w:t>Meine Tochter nimmt das vegetarische Essensangebot wahr.</w:t>
      </w:r>
    </w:p>
    <w:p w:rsidR="00D06573" w:rsidRPr="00843E73" w:rsidRDefault="00D06573" w:rsidP="00D06573">
      <w:pPr>
        <w:rPr>
          <w:rFonts w:ascii="Arial" w:hAnsi="Arial" w:cs="Arial"/>
          <w:sz w:val="22"/>
          <w:szCs w:val="22"/>
        </w:rPr>
      </w:pPr>
    </w:p>
    <w:p w:rsidR="00D06573" w:rsidRPr="00843E73" w:rsidRDefault="00D06573" w:rsidP="00D06573">
      <w:pPr>
        <w:rPr>
          <w:rFonts w:ascii="Arial" w:hAnsi="Arial" w:cs="Arial"/>
          <w:sz w:val="22"/>
          <w:szCs w:val="22"/>
        </w:rPr>
      </w:pPr>
      <w:r w:rsidRPr="00843E73">
        <w:rPr>
          <w:rFonts w:ascii="Arial" w:hAnsi="Arial" w:cs="Arial"/>
          <w:b/>
          <w:sz w:val="22"/>
          <w:szCs w:val="22"/>
        </w:rPr>
        <w:t>□</w:t>
      </w:r>
      <w:r w:rsidRPr="00843E73">
        <w:rPr>
          <w:rFonts w:ascii="Arial" w:hAnsi="Arial" w:cs="Arial"/>
          <w:sz w:val="22"/>
          <w:szCs w:val="22"/>
        </w:rPr>
        <w:tab/>
        <w:t>Meine Tochter benötigt Sonderkost wegen folgender Allergien: _________________</w:t>
      </w:r>
    </w:p>
    <w:p w:rsidR="00D06573" w:rsidRPr="00843E73" w:rsidRDefault="00D06573" w:rsidP="00D06573">
      <w:pPr>
        <w:rPr>
          <w:rFonts w:ascii="Arial" w:hAnsi="Arial" w:cs="Arial"/>
          <w:sz w:val="22"/>
          <w:szCs w:val="22"/>
        </w:rPr>
      </w:pPr>
    </w:p>
    <w:p w:rsidR="00D06573" w:rsidRDefault="00D06573" w:rsidP="00D065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D06573" w:rsidRDefault="00D06573" w:rsidP="00D0657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06573" w:rsidRDefault="00D06573" w:rsidP="00D06573">
      <w:pPr>
        <w:rPr>
          <w:rFonts w:ascii="Arial" w:hAnsi="Arial" w:cs="Arial"/>
          <w:b/>
          <w:sz w:val="22"/>
          <w:szCs w:val="22"/>
        </w:rPr>
      </w:pPr>
    </w:p>
    <w:p w:rsidR="00D06573" w:rsidRDefault="00D06573" w:rsidP="00D06573">
      <w:pPr>
        <w:rPr>
          <w:rFonts w:ascii="Arial" w:hAnsi="Arial" w:cs="Arial"/>
          <w:b/>
          <w:sz w:val="22"/>
          <w:szCs w:val="22"/>
        </w:rPr>
      </w:pPr>
    </w:p>
    <w:p w:rsidR="00D06573" w:rsidRPr="00211137" w:rsidRDefault="00D06573" w:rsidP="00D0657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Pr="00211137">
        <w:rPr>
          <w:rFonts w:ascii="Arial" w:hAnsi="Arial" w:cs="Arial"/>
          <w:sz w:val="22"/>
          <w:szCs w:val="22"/>
        </w:rPr>
        <w:tab/>
        <w:t>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06573" w:rsidRPr="00211137" w:rsidRDefault="00D06573" w:rsidP="00D06573">
      <w:pPr>
        <w:tabs>
          <w:tab w:val="left" w:pos="4111"/>
          <w:tab w:val="right" w:pos="9072"/>
        </w:tabs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Ort/Datum</w:t>
      </w:r>
      <w:r w:rsidRPr="00211137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Unterschrift des Erziehungsberechtigen </w:t>
      </w:r>
    </w:p>
    <w:p w:rsidR="00D06573" w:rsidRPr="00895835" w:rsidRDefault="00D06573" w:rsidP="00D06573">
      <w:pPr>
        <w:spacing w:line="276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895835">
        <w:rPr>
          <w:rFonts w:ascii="Arial" w:hAnsi="Arial" w:cs="Arial"/>
          <w:b/>
          <w:sz w:val="30"/>
          <w:szCs w:val="30"/>
          <w:u w:val="single"/>
        </w:rPr>
        <w:lastRenderedPageBreak/>
        <w:t>Erteilung eines SEPA-Lastschriftmandates</w:t>
      </w:r>
    </w:p>
    <w:p w:rsidR="00D06573" w:rsidRDefault="00D06573" w:rsidP="00D06573">
      <w:pPr>
        <w:spacing w:line="276" w:lineRule="auto"/>
        <w:rPr>
          <w:rFonts w:ascii="Arial" w:hAnsi="Arial" w:cs="Arial"/>
          <w:sz w:val="22"/>
          <w:szCs w:val="22"/>
        </w:rPr>
      </w:pPr>
    </w:p>
    <w:p w:rsidR="00D06573" w:rsidRPr="00211137" w:rsidRDefault="00D06573" w:rsidP="00D065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Gunsten der Liebfrauenschule Bensheim gGmbH, Obergasse 38, 64625 Bensheim</w:t>
      </w:r>
    </w:p>
    <w:p w:rsidR="00D06573" w:rsidRPr="00211137" w:rsidRDefault="00D06573" w:rsidP="00D06573">
      <w:pPr>
        <w:spacing w:line="276" w:lineRule="auto"/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Ich bevollmächtige hie</w:t>
      </w:r>
      <w:r>
        <w:rPr>
          <w:rFonts w:ascii="Arial" w:hAnsi="Arial" w:cs="Arial"/>
          <w:sz w:val="22"/>
          <w:szCs w:val="22"/>
        </w:rPr>
        <w:t>rmit die Liebfrauenschule Bensheim gGmbH</w:t>
      </w:r>
      <w:r w:rsidRPr="00211137">
        <w:rPr>
          <w:rFonts w:ascii="Arial" w:hAnsi="Arial" w:cs="Arial"/>
          <w:sz w:val="22"/>
          <w:szCs w:val="22"/>
        </w:rPr>
        <w:t xml:space="preserve"> (Glä</w:t>
      </w:r>
      <w:r>
        <w:rPr>
          <w:rFonts w:ascii="Arial" w:hAnsi="Arial" w:cs="Arial"/>
          <w:sz w:val="22"/>
          <w:szCs w:val="22"/>
        </w:rPr>
        <w:t>ubiger-ID DE32 ZZZ 0000 2520811</w:t>
      </w:r>
      <w:r w:rsidRPr="00211137">
        <w:rPr>
          <w:rFonts w:ascii="Arial" w:hAnsi="Arial" w:cs="Arial"/>
          <w:sz w:val="22"/>
          <w:szCs w:val="22"/>
        </w:rPr>
        <w:t>), bis auf Widerruf den Essensbeitrag</w:t>
      </w:r>
      <w:r w:rsidRPr="00211137">
        <w:rPr>
          <w:rFonts w:ascii="Arial" w:hAnsi="Arial" w:cs="Arial"/>
          <w:b/>
          <w:sz w:val="22"/>
          <w:szCs w:val="22"/>
        </w:rPr>
        <w:t xml:space="preserve"> </w:t>
      </w:r>
      <w:r w:rsidRPr="00211137">
        <w:rPr>
          <w:rFonts w:ascii="Arial" w:hAnsi="Arial" w:cs="Arial"/>
          <w:sz w:val="22"/>
          <w:szCs w:val="22"/>
        </w:rPr>
        <w:t xml:space="preserve">gemäß oben unterschriebener Anmeldung von meinem Konto </w:t>
      </w:r>
    </w:p>
    <w:p w:rsidR="00D06573" w:rsidRPr="00211137" w:rsidRDefault="00D06573" w:rsidP="00D06573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IBAN:</w:t>
      </w: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95"/>
        <w:gridCol w:w="425"/>
        <w:gridCol w:w="426"/>
        <w:gridCol w:w="160"/>
        <w:gridCol w:w="407"/>
        <w:gridCol w:w="425"/>
        <w:gridCol w:w="425"/>
        <w:gridCol w:w="425"/>
        <w:gridCol w:w="160"/>
        <w:gridCol w:w="407"/>
        <w:gridCol w:w="426"/>
        <w:gridCol w:w="425"/>
        <w:gridCol w:w="425"/>
        <w:gridCol w:w="160"/>
        <w:gridCol w:w="407"/>
        <w:gridCol w:w="425"/>
        <w:gridCol w:w="426"/>
        <w:gridCol w:w="425"/>
        <w:gridCol w:w="160"/>
        <w:gridCol w:w="407"/>
        <w:gridCol w:w="425"/>
        <w:gridCol w:w="425"/>
        <w:gridCol w:w="426"/>
        <w:gridCol w:w="160"/>
        <w:gridCol w:w="407"/>
        <w:gridCol w:w="425"/>
      </w:tblGrid>
      <w:tr w:rsidR="00D06573" w:rsidRPr="00E633B1" w:rsidTr="000830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4" w:type="dxa"/>
          </w:tcPr>
          <w:p w:rsidR="00D06573" w:rsidRPr="00211137" w:rsidRDefault="00D06573" w:rsidP="000830D4">
            <w:pPr>
              <w:rPr>
                <w:rFonts w:ascii="Arial" w:hAnsi="Arial" w:cs="Arial"/>
              </w:rPr>
            </w:pPr>
            <w:r w:rsidRPr="00211137">
              <w:rPr>
                <w:rFonts w:ascii="Arial" w:hAnsi="Arial" w:cs="Arial"/>
              </w:rPr>
              <w:t>D</w:t>
            </w:r>
          </w:p>
        </w:tc>
        <w:tc>
          <w:tcPr>
            <w:tcW w:w="395" w:type="dxa"/>
          </w:tcPr>
          <w:p w:rsidR="00D06573" w:rsidRPr="00211137" w:rsidRDefault="00D06573" w:rsidP="000830D4">
            <w:pPr>
              <w:rPr>
                <w:rFonts w:ascii="Arial" w:hAnsi="Arial" w:cs="Arial"/>
              </w:rPr>
            </w:pPr>
            <w:r w:rsidRPr="00211137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426" w:type="dxa"/>
          </w:tcPr>
          <w:p w:rsidR="00D06573" w:rsidRPr="00E633B1" w:rsidRDefault="00D06573" w:rsidP="000830D4"/>
        </w:tc>
        <w:tc>
          <w:tcPr>
            <w:tcW w:w="160" w:type="dxa"/>
            <w:shd w:val="clear" w:color="auto" w:fill="000000"/>
          </w:tcPr>
          <w:p w:rsidR="00D06573" w:rsidRPr="00E633B1" w:rsidRDefault="00D06573" w:rsidP="000830D4"/>
        </w:tc>
        <w:tc>
          <w:tcPr>
            <w:tcW w:w="407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160" w:type="dxa"/>
            <w:shd w:val="clear" w:color="auto" w:fill="000000"/>
          </w:tcPr>
          <w:p w:rsidR="00D06573" w:rsidRPr="00E633B1" w:rsidRDefault="00D06573" w:rsidP="000830D4"/>
        </w:tc>
        <w:tc>
          <w:tcPr>
            <w:tcW w:w="407" w:type="dxa"/>
          </w:tcPr>
          <w:p w:rsidR="00D06573" w:rsidRPr="00E633B1" w:rsidRDefault="00D06573" w:rsidP="000830D4"/>
        </w:tc>
        <w:tc>
          <w:tcPr>
            <w:tcW w:w="426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160" w:type="dxa"/>
            <w:shd w:val="clear" w:color="auto" w:fill="000000"/>
          </w:tcPr>
          <w:p w:rsidR="00D06573" w:rsidRPr="00E633B1" w:rsidRDefault="00D06573" w:rsidP="000830D4"/>
        </w:tc>
        <w:tc>
          <w:tcPr>
            <w:tcW w:w="407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426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160" w:type="dxa"/>
            <w:shd w:val="clear" w:color="auto" w:fill="000000"/>
          </w:tcPr>
          <w:p w:rsidR="00D06573" w:rsidRPr="00E633B1" w:rsidRDefault="00D06573" w:rsidP="000830D4"/>
        </w:tc>
        <w:tc>
          <w:tcPr>
            <w:tcW w:w="407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  <w:tc>
          <w:tcPr>
            <w:tcW w:w="426" w:type="dxa"/>
          </w:tcPr>
          <w:p w:rsidR="00D06573" w:rsidRPr="00E633B1" w:rsidRDefault="00D06573" w:rsidP="000830D4"/>
        </w:tc>
        <w:tc>
          <w:tcPr>
            <w:tcW w:w="160" w:type="dxa"/>
            <w:shd w:val="clear" w:color="auto" w:fill="000000"/>
          </w:tcPr>
          <w:p w:rsidR="00D06573" w:rsidRPr="00E633B1" w:rsidRDefault="00D06573" w:rsidP="000830D4"/>
        </w:tc>
        <w:tc>
          <w:tcPr>
            <w:tcW w:w="407" w:type="dxa"/>
          </w:tcPr>
          <w:p w:rsidR="00D06573" w:rsidRPr="00E633B1" w:rsidRDefault="00D06573" w:rsidP="000830D4"/>
        </w:tc>
        <w:tc>
          <w:tcPr>
            <w:tcW w:w="425" w:type="dxa"/>
          </w:tcPr>
          <w:p w:rsidR="00D06573" w:rsidRPr="00E633B1" w:rsidRDefault="00D06573" w:rsidP="000830D4"/>
        </w:tc>
      </w:tr>
    </w:tbl>
    <w:p w:rsidR="00D06573" w:rsidRDefault="00D06573" w:rsidP="00D06573">
      <w:pPr>
        <w:tabs>
          <w:tab w:val="right" w:pos="9356"/>
        </w:tabs>
        <w:spacing w:line="276" w:lineRule="auto"/>
        <w:rPr>
          <w:rFonts w:ascii="Calibri Light" w:hAnsi="Calibri Light" w:cs="Arial"/>
          <w:sz w:val="22"/>
          <w:szCs w:val="22"/>
        </w:rPr>
      </w:pPr>
    </w:p>
    <w:p w:rsidR="00D06573" w:rsidRPr="00D06573" w:rsidRDefault="00D06573" w:rsidP="00D06573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BIC (SWIFT-Code</w:t>
      </w:r>
      <w:r>
        <w:rPr>
          <w:rFonts w:ascii="Arial" w:hAnsi="Arial" w:cs="Arial"/>
          <w:sz w:val="22"/>
          <w:szCs w:val="22"/>
        </w:rPr>
        <w:t>):</w:t>
      </w:r>
    </w:p>
    <w:tbl>
      <w:tblPr>
        <w:tblW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4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</w:tblGrid>
      <w:tr w:rsidR="00D06573" w:rsidTr="000830D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1" w:type="dxa"/>
          </w:tcPr>
          <w:p w:rsidR="00D06573" w:rsidRDefault="00D06573" w:rsidP="000830D4"/>
        </w:tc>
        <w:tc>
          <w:tcPr>
            <w:tcW w:w="424" w:type="dxa"/>
          </w:tcPr>
          <w:p w:rsidR="00D06573" w:rsidRDefault="00D06573" w:rsidP="000830D4"/>
        </w:tc>
        <w:tc>
          <w:tcPr>
            <w:tcW w:w="423" w:type="dxa"/>
          </w:tcPr>
          <w:p w:rsidR="00D06573" w:rsidRDefault="00D06573" w:rsidP="000830D4"/>
        </w:tc>
        <w:tc>
          <w:tcPr>
            <w:tcW w:w="424" w:type="dxa"/>
          </w:tcPr>
          <w:p w:rsidR="00D06573" w:rsidRDefault="00D06573" w:rsidP="000830D4"/>
        </w:tc>
        <w:tc>
          <w:tcPr>
            <w:tcW w:w="423" w:type="dxa"/>
            <w:shd w:val="clear" w:color="auto" w:fill="FFFFFF"/>
          </w:tcPr>
          <w:p w:rsidR="00D06573" w:rsidRDefault="00D06573" w:rsidP="000830D4"/>
        </w:tc>
        <w:tc>
          <w:tcPr>
            <w:tcW w:w="423" w:type="dxa"/>
          </w:tcPr>
          <w:p w:rsidR="00D06573" w:rsidRDefault="00D06573" w:rsidP="000830D4"/>
        </w:tc>
        <w:tc>
          <w:tcPr>
            <w:tcW w:w="423" w:type="dxa"/>
          </w:tcPr>
          <w:p w:rsidR="00D06573" w:rsidRDefault="00D06573" w:rsidP="000830D4"/>
        </w:tc>
        <w:tc>
          <w:tcPr>
            <w:tcW w:w="424" w:type="dxa"/>
          </w:tcPr>
          <w:p w:rsidR="00D06573" w:rsidRDefault="00D06573" w:rsidP="000830D4"/>
        </w:tc>
        <w:tc>
          <w:tcPr>
            <w:tcW w:w="423" w:type="dxa"/>
          </w:tcPr>
          <w:p w:rsidR="00D06573" w:rsidRDefault="00D06573" w:rsidP="000830D4"/>
        </w:tc>
        <w:tc>
          <w:tcPr>
            <w:tcW w:w="423" w:type="dxa"/>
            <w:shd w:val="clear" w:color="auto" w:fill="FFFFFF"/>
          </w:tcPr>
          <w:p w:rsidR="00D06573" w:rsidRDefault="00D06573" w:rsidP="000830D4"/>
        </w:tc>
        <w:tc>
          <w:tcPr>
            <w:tcW w:w="423" w:type="dxa"/>
          </w:tcPr>
          <w:p w:rsidR="00D06573" w:rsidRDefault="00D06573" w:rsidP="000830D4"/>
        </w:tc>
      </w:tr>
    </w:tbl>
    <w:p w:rsidR="00D06573" w:rsidRDefault="00D06573" w:rsidP="00D06573">
      <w:pPr>
        <w:tabs>
          <w:tab w:val="right" w:pos="9356"/>
        </w:tabs>
        <w:spacing w:line="276" w:lineRule="auto"/>
        <w:rPr>
          <w:rFonts w:ascii="Calibri Light" w:hAnsi="Calibri Light" w:cs="Arial"/>
          <w:sz w:val="22"/>
          <w:szCs w:val="22"/>
        </w:rPr>
      </w:pPr>
    </w:p>
    <w:p w:rsidR="00D06573" w:rsidRPr="00211137" w:rsidRDefault="00D06573" w:rsidP="00D06573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bei der Bank:   _________________________________________________________________</w:t>
      </w:r>
    </w:p>
    <w:p w:rsidR="00D06573" w:rsidRPr="00211137" w:rsidRDefault="00D06573" w:rsidP="00D06573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Kontoinhaber: _________________________________________________________________</w:t>
      </w:r>
    </w:p>
    <w:p w:rsidR="00D06573" w:rsidRPr="00211137" w:rsidRDefault="00D06573" w:rsidP="00D06573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Adresse: ______________________________________________________________________</w:t>
      </w:r>
    </w:p>
    <w:p w:rsidR="00D06573" w:rsidRPr="00211137" w:rsidRDefault="00D06573" w:rsidP="00D06573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für die Schülerin:  ______________________________________ Klasse: _______ einzuziehen.</w:t>
      </w:r>
    </w:p>
    <w:p w:rsidR="00D06573" w:rsidRPr="00211137" w:rsidRDefault="00D06573" w:rsidP="00D065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6573" w:rsidRPr="00211137" w:rsidRDefault="00D06573" w:rsidP="00D06573">
      <w:pPr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Jede Änderung der Bankverbindung werde ich umgehend mitteilen, wobei das SEPA-Lastschriftmandat für die neu benannte Bankverbindung weiter gilt. Bei Rückbelastung gehen die anfallenden Kosten zu meinen Lasten. Das SEPA-Lastschriftmandat ist jederzeit widerrufbar.</w:t>
      </w:r>
    </w:p>
    <w:p w:rsidR="00D06573" w:rsidRPr="00211137" w:rsidRDefault="00D06573" w:rsidP="00D06573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6573" w:rsidRPr="00211137" w:rsidRDefault="00D06573" w:rsidP="00D06573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6573" w:rsidRPr="00211137" w:rsidRDefault="00D06573" w:rsidP="00D0657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Pr="00211137">
        <w:rPr>
          <w:rFonts w:ascii="Arial" w:hAnsi="Arial" w:cs="Arial"/>
          <w:sz w:val="22"/>
          <w:szCs w:val="22"/>
        </w:rPr>
        <w:tab/>
        <w:t>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06573" w:rsidRPr="00211137" w:rsidRDefault="00D06573" w:rsidP="00D06573">
      <w:pPr>
        <w:tabs>
          <w:tab w:val="left" w:pos="4111"/>
          <w:tab w:val="right" w:pos="9072"/>
        </w:tabs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Ort/Datum</w:t>
      </w:r>
      <w:r w:rsidRPr="00211137">
        <w:rPr>
          <w:rFonts w:ascii="Arial" w:hAnsi="Arial" w:cs="Arial"/>
          <w:sz w:val="22"/>
          <w:szCs w:val="22"/>
        </w:rPr>
        <w:tab/>
        <w:t xml:space="preserve">          Unterschrift des Kontoinhabers</w:t>
      </w:r>
    </w:p>
    <w:p w:rsidR="00D06573" w:rsidRPr="00211137" w:rsidRDefault="00D06573" w:rsidP="00D06573">
      <w:pPr>
        <w:rPr>
          <w:rFonts w:ascii="Arial" w:hAnsi="Arial" w:cs="Arial"/>
          <w:sz w:val="22"/>
          <w:szCs w:val="22"/>
        </w:rPr>
      </w:pPr>
    </w:p>
    <w:p w:rsidR="00D06573" w:rsidRPr="00211137" w:rsidRDefault="00D06573" w:rsidP="00D06573">
      <w:pPr>
        <w:rPr>
          <w:rFonts w:ascii="Arial" w:hAnsi="Arial" w:cs="Arial"/>
          <w:sz w:val="22"/>
          <w:szCs w:val="22"/>
        </w:rPr>
      </w:pPr>
      <w:r w:rsidRPr="00211137">
        <w:rPr>
          <w:rFonts w:ascii="Arial" w:hAnsi="Arial" w:cs="Arial"/>
          <w:sz w:val="22"/>
          <w:szCs w:val="22"/>
        </w:rPr>
        <w:t>Bitte geben Sie die Anmeldung mit der Erteilung des SEPA-Lastschriftmandats</w:t>
      </w:r>
      <w:r>
        <w:rPr>
          <w:rFonts w:ascii="Arial" w:hAnsi="Arial" w:cs="Arial"/>
          <w:sz w:val="22"/>
          <w:szCs w:val="22"/>
        </w:rPr>
        <w:t xml:space="preserve"> im Sekretariat</w:t>
      </w:r>
      <w:r w:rsidRPr="00211137">
        <w:rPr>
          <w:rFonts w:ascii="Arial" w:hAnsi="Arial" w:cs="Arial"/>
          <w:sz w:val="22"/>
          <w:szCs w:val="22"/>
        </w:rPr>
        <w:t xml:space="preserve"> ab.</w:t>
      </w:r>
    </w:p>
    <w:sectPr w:rsidR="00D06573" w:rsidRPr="00211137" w:rsidSect="00246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6E" w:rsidRDefault="0080286E" w:rsidP="00246261">
      <w:pPr>
        <w:spacing w:after="0"/>
      </w:pPr>
      <w:r>
        <w:separator/>
      </w:r>
    </w:p>
  </w:endnote>
  <w:endnote w:type="continuationSeparator" w:id="0">
    <w:p w:rsidR="0080286E" w:rsidRDefault="0080286E" w:rsidP="00246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60" w:rsidRDefault="00F225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60" w:rsidRDefault="00605C3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213995</wp:posOffset>
              </wp:positionH>
              <wp:positionV relativeFrom="paragraph">
                <wp:posOffset>-192405</wp:posOffset>
              </wp:positionV>
              <wp:extent cx="6226175" cy="53530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617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60" w:rsidRPr="00F22560" w:rsidRDefault="00F22560" w:rsidP="00F22560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pacing w:val="4"/>
                              <w:sz w:val="17"/>
                              <w:szCs w:val="17"/>
                            </w:rPr>
                          </w:pPr>
                        </w:p>
                        <w:p w:rsidR="00F22560" w:rsidRPr="00F1417C" w:rsidRDefault="00F22560" w:rsidP="00F22560">
                          <w:pPr>
                            <w:tabs>
                              <w:tab w:val="left" w:pos="1361"/>
                              <w:tab w:val="left" w:pos="5273"/>
                              <w:tab w:val="left" w:pos="6577"/>
                              <w:tab w:val="left" w:pos="8165"/>
                            </w:tabs>
                            <w:spacing w:after="0"/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>Liebfrauenschule</w:t>
                          </w: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ab/>
                          </w:r>
                          <w:r w:rsidRPr="00F1417C"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>Staatlich anerkanntes priv</w:t>
                          </w: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>ates Gymnasium für Mädchen</w:t>
                          </w: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ab/>
                            <w:t>Obergasse 38</w:t>
                          </w: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ab/>
                            <w:t>Tel: 06251 9654-0</w:t>
                          </w: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ab/>
                          </w:r>
                          <w:r w:rsidRPr="00F1417C"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>Mail: info@lfsb.de</w:t>
                          </w:r>
                        </w:p>
                        <w:p w:rsidR="00F22560" w:rsidRPr="00D06E9C" w:rsidRDefault="00F22560" w:rsidP="00F22560">
                          <w:pPr>
                            <w:tabs>
                              <w:tab w:val="left" w:pos="1361"/>
                              <w:tab w:val="left" w:pos="5273"/>
                              <w:tab w:val="left" w:pos="6577"/>
                              <w:tab w:val="left" w:pos="8165"/>
                            </w:tabs>
                            <w:spacing w:after="0"/>
                            <w:rPr>
                              <w:rFonts w:ascii="Arial Narrow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>Bensheim</w:t>
                          </w: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ab/>
                            <w:t>mit Realschulzweig</w:t>
                          </w:r>
                          <w:r>
                            <w:rPr>
                              <w:rFonts w:ascii="Arial Narrow" w:eastAsia="Arial Unicode MS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>64625 Bensheim</w:t>
                          </w:r>
                          <w:r>
                            <w:rPr>
                              <w:rFonts w:ascii="Arial Narrow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ab/>
                          </w:r>
                          <w:r w:rsidRPr="00F1417C">
                            <w:rPr>
                              <w:rFonts w:ascii="Arial Narrow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 xml:space="preserve">Web: </w:t>
                          </w:r>
                          <w:r>
                            <w:rPr>
                              <w:rStyle w:val="Hyperlink"/>
                              <w:rFonts w:ascii="Arial Narrow" w:hAnsi="Arial Narrow" w:cs="Arial"/>
                              <w:color w:val="808080"/>
                              <w:spacing w:val="4"/>
                              <w:sz w:val="17"/>
                              <w:szCs w:val="17"/>
                            </w:rPr>
                            <w:t>www.lfsb.de</w:t>
                          </w:r>
                        </w:p>
                        <w:p w:rsidR="00F22560" w:rsidRPr="000C5568" w:rsidRDefault="00F22560" w:rsidP="00F22560">
                          <w:pPr>
                            <w:spacing w:after="0"/>
                            <w:ind w:left="-85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5pt;margin-top:-15.15pt;width:490.2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WXhA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" stroked="f">
              <v:textbox>
                <w:txbxContent>
                  <w:p w:rsidR="00F22560" w:rsidRPr="00F22560" w:rsidRDefault="00F22560" w:rsidP="00F22560">
                    <w:pPr>
                      <w:spacing w:after="0"/>
                      <w:rPr>
                        <w:rFonts w:ascii="Arial" w:hAnsi="Arial" w:cs="Arial"/>
                        <w:color w:val="FFFFFF"/>
                        <w:spacing w:val="4"/>
                        <w:sz w:val="17"/>
                        <w:szCs w:val="17"/>
                      </w:rPr>
                    </w:pPr>
                  </w:p>
                  <w:p w:rsidR="00F22560" w:rsidRPr="00F1417C" w:rsidRDefault="00F22560" w:rsidP="00F22560">
                    <w:pPr>
                      <w:tabs>
                        <w:tab w:val="left" w:pos="1361"/>
                        <w:tab w:val="left" w:pos="5273"/>
                        <w:tab w:val="left" w:pos="6577"/>
                        <w:tab w:val="left" w:pos="8165"/>
                      </w:tabs>
                      <w:spacing w:after="0"/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</w:pP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>Liebfrauenschule</w:t>
                    </w: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ab/>
                    </w:r>
                    <w:r w:rsidRPr="00F1417C"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>Staatlich anerkanntes priv</w:t>
                    </w: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>ates Gymnasium für Mädchen</w:t>
                    </w: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ab/>
                      <w:t>Obergasse 38</w:t>
                    </w: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ab/>
                      <w:t>Tel: 06251 9654-0</w:t>
                    </w: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ab/>
                    </w:r>
                    <w:r w:rsidRPr="00F1417C"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>Mail: info@lfsb.de</w:t>
                    </w:r>
                  </w:p>
                  <w:p w:rsidR="00F22560" w:rsidRPr="00D06E9C" w:rsidRDefault="00F22560" w:rsidP="00F22560">
                    <w:pPr>
                      <w:tabs>
                        <w:tab w:val="left" w:pos="1361"/>
                        <w:tab w:val="left" w:pos="5273"/>
                        <w:tab w:val="left" w:pos="6577"/>
                        <w:tab w:val="left" w:pos="8165"/>
                      </w:tabs>
                      <w:spacing w:after="0"/>
                      <w:rPr>
                        <w:rFonts w:ascii="Arial Narrow" w:hAnsi="Arial Narrow" w:cs="Arial"/>
                        <w:color w:val="808080"/>
                        <w:spacing w:val="4"/>
                        <w:sz w:val="17"/>
                        <w:szCs w:val="17"/>
                      </w:rPr>
                    </w:pP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>Bensheim</w:t>
                    </w: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ab/>
                      <w:t>mit Realschulzweig</w:t>
                    </w:r>
                    <w:r>
                      <w:rPr>
                        <w:rFonts w:ascii="Arial Narrow" w:eastAsia="Arial Unicode MS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 Narrow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>64625 Bensheim</w:t>
                    </w:r>
                    <w:r>
                      <w:rPr>
                        <w:rFonts w:ascii="Arial Narrow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 Narrow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ab/>
                    </w:r>
                    <w:r w:rsidRPr="00F1417C">
                      <w:rPr>
                        <w:rFonts w:ascii="Arial Narrow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 xml:space="preserve">Web: </w:t>
                    </w:r>
                    <w:r>
                      <w:rPr>
                        <w:rStyle w:val="Hyperlink"/>
                        <w:rFonts w:ascii="Arial Narrow" w:hAnsi="Arial Narrow" w:cs="Arial"/>
                        <w:color w:val="808080"/>
                        <w:spacing w:val="4"/>
                        <w:sz w:val="17"/>
                        <w:szCs w:val="17"/>
                      </w:rPr>
                      <w:t>www.lfsb.de</w:t>
                    </w:r>
                  </w:p>
                  <w:p w:rsidR="00F22560" w:rsidRPr="000C5568" w:rsidRDefault="00F22560" w:rsidP="00F22560">
                    <w:pPr>
                      <w:spacing w:after="0"/>
                      <w:ind w:left="-85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60" w:rsidRDefault="00F225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6E" w:rsidRDefault="0080286E" w:rsidP="00246261">
      <w:pPr>
        <w:spacing w:after="0"/>
      </w:pPr>
      <w:r>
        <w:separator/>
      </w:r>
    </w:p>
  </w:footnote>
  <w:footnote w:type="continuationSeparator" w:id="0">
    <w:p w:rsidR="0080286E" w:rsidRDefault="0080286E" w:rsidP="002462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60" w:rsidRDefault="00F225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61" w:rsidRDefault="00605C3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-1977390</wp:posOffset>
          </wp:positionV>
          <wp:extent cx="7560310" cy="10698480"/>
          <wp:effectExtent l="0" t="0" r="0" b="0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60" w:rsidRDefault="00F225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2CBE"/>
    <w:multiLevelType w:val="multilevel"/>
    <w:tmpl w:val="065C5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346C8"/>
    <w:multiLevelType w:val="hybridMultilevel"/>
    <w:tmpl w:val="31806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3BA9"/>
    <w:multiLevelType w:val="multilevel"/>
    <w:tmpl w:val="0946FD4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42B03"/>
    <w:multiLevelType w:val="hybridMultilevel"/>
    <w:tmpl w:val="065C5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15CBE"/>
    <w:multiLevelType w:val="hybridMultilevel"/>
    <w:tmpl w:val="3E8E1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12"/>
    <w:rsid w:val="00094FDD"/>
    <w:rsid w:val="00143D45"/>
    <w:rsid w:val="001A63AF"/>
    <w:rsid w:val="00246261"/>
    <w:rsid w:val="00257160"/>
    <w:rsid w:val="003317FF"/>
    <w:rsid w:val="003842D7"/>
    <w:rsid w:val="00393730"/>
    <w:rsid w:val="00393872"/>
    <w:rsid w:val="00403959"/>
    <w:rsid w:val="0044256D"/>
    <w:rsid w:val="004B6391"/>
    <w:rsid w:val="005B4FC0"/>
    <w:rsid w:val="00605C3A"/>
    <w:rsid w:val="006579C1"/>
    <w:rsid w:val="006C7633"/>
    <w:rsid w:val="006D0F6F"/>
    <w:rsid w:val="007D027A"/>
    <w:rsid w:val="0080286E"/>
    <w:rsid w:val="00907D1B"/>
    <w:rsid w:val="009A0281"/>
    <w:rsid w:val="00A95711"/>
    <w:rsid w:val="00B94156"/>
    <w:rsid w:val="00D06573"/>
    <w:rsid w:val="00D44B12"/>
    <w:rsid w:val="00D577FD"/>
    <w:rsid w:val="00DC488D"/>
    <w:rsid w:val="00E22925"/>
    <w:rsid w:val="00F22560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3722A454-30A7-4305-A1FD-FED7112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261"/>
    <w:pPr>
      <w:spacing w:after="200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26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2462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626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24626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2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4626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4F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5B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tino\Desktop\Neue%20Wordvorlagen\LFS_Infoblatt_A4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LFS_Infoblatt_A4_Color.dot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machine GmbH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Liebfrauenschule Bensheim</dc:creator>
  <cp:keywords/>
  <cp:lastModifiedBy>Erika Wienand</cp:lastModifiedBy>
  <cp:revision>3</cp:revision>
  <dcterms:created xsi:type="dcterms:W3CDTF">2023-08-31T11:03:00Z</dcterms:created>
  <dcterms:modified xsi:type="dcterms:W3CDTF">2023-08-31T11:30:00Z</dcterms:modified>
</cp:coreProperties>
</file>